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1498C" w14:textId="52C1B6DA" w:rsidR="00562ACE" w:rsidRDefault="00562ACE" w:rsidP="00CD6951">
      <w:pPr>
        <w:ind w:left="567"/>
      </w:pPr>
    </w:p>
    <w:p w14:paraId="6C90B1CB" w14:textId="0601A878" w:rsidR="006A3EE3" w:rsidRDefault="006A3EE3" w:rsidP="00CD6951">
      <w:pPr>
        <w:ind w:left="567"/>
      </w:pPr>
    </w:p>
    <w:p w14:paraId="6A194D1B" w14:textId="11D7F26E" w:rsidR="006A3EE3" w:rsidRPr="00036B3D" w:rsidRDefault="006A3EE3" w:rsidP="0041051B">
      <w:pPr>
        <w:spacing w:after="0" w:line="240" w:lineRule="auto"/>
        <w:ind w:left="567" w:right="424"/>
        <w:rPr>
          <w:sz w:val="24"/>
          <w:szCs w:val="24"/>
          <w:lang w:val="nn-NO"/>
        </w:rPr>
      </w:pPr>
      <w:r w:rsidRPr="00036B3D">
        <w:rPr>
          <w:sz w:val="24"/>
          <w:szCs w:val="24"/>
          <w:lang w:val="nn-NO"/>
        </w:rPr>
        <w:t>Molde kommune</w:t>
      </w:r>
      <w:r w:rsidRPr="00036B3D">
        <w:rPr>
          <w:sz w:val="24"/>
          <w:szCs w:val="24"/>
          <w:lang w:val="nn-NO"/>
        </w:rPr>
        <w:tab/>
      </w:r>
      <w:r w:rsidRPr="00036B3D">
        <w:rPr>
          <w:sz w:val="24"/>
          <w:szCs w:val="24"/>
          <w:lang w:val="nn-NO"/>
        </w:rPr>
        <w:tab/>
      </w:r>
      <w:r w:rsidRPr="00036B3D">
        <w:rPr>
          <w:sz w:val="24"/>
          <w:szCs w:val="24"/>
          <w:lang w:val="nn-NO"/>
        </w:rPr>
        <w:tab/>
      </w:r>
      <w:r w:rsidRPr="00036B3D">
        <w:rPr>
          <w:sz w:val="24"/>
          <w:szCs w:val="24"/>
          <w:lang w:val="nn-NO"/>
        </w:rPr>
        <w:tab/>
      </w:r>
      <w:r w:rsidRPr="00036B3D">
        <w:rPr>
          <w:sz w:val="24"/>
          <w:szCs w:val="24"/>
          <w:lang w:val="nn-NO"/>
        </w:rPr>
        <w:tab/>
      </w:r>
      <w:r w:rsidRPr="00036B3D">
        <w:rPr>
          <w:sz w:val="24"/>
          <w:szCs w:val="24"/>
          <w:lang w:val="nn-NO"/>
        </w:rPr>
        <w:tab/>
      </w:r>
      <w:r w:rsidRPr="00036B3D">
        <w:rPr>
          <w:sz w:val="24"/>
          <w:szCs w:val="24"/>
          <w:lang w:val="nn-NO"/>
        </w:rPr>
        <w:tab/>
      </w:r>
      <w:r w:rsidRPr="00036B3D">
        <w:rPr>
          <w:sz w:val="24"/>
          <w:szCs w:val="24"/>
          <w:lang w:val="nn-NO"/>
        </w:rPr>
        <w:tab/>
      </w:r>
      <w:r w:rsidRPr="00036B3D">
        <w:rPr>
          <w:sz w:val="24"/>
          <w:szCs w:val="24"/>
          <w:lang w:val="nn-NO"/>
        </w:rPr>
        <w:tab/>
      </w:r>
      <w:r w:rsidR="006620F7">
        <w:rPr>
          <w:sz w:val="24"/>
          <w:szCs w:val="24"/>
          <w:lang w:val="nn-NO"/>
        </w:rPr>
        <w:t>13.04.2021</w:t>
      </w:r>
    </w:p>
    <w:p w14:paraId="67AFF9EB" w14:textId="77777777" w:rsidR="006A3EE3" w:rsidRPr="00036B3D" w:rsidRDefault="006A3EE3" w:rsidP="0041051B">
      <w:pPr>
        <w:spacing w:after="0" w:line="240" w:lineRule="auto"/>
        <w:ind w:right="424" w:firstLine="567"/>
        <w:rPr>
          <w:sz w:val="24"/>
          <w:szCs w:val="24"/>
          <w:lang w:val="nn-NO"/>
        </w:rPr>
      </w:pPr>
      <w:r w:rsidRPr="00036B3D">
        <w:rPr>
          <w:sz w:val="24"/>
          <w:szCs w:val="24"/>
          <w:lang w:val="nn-NO"/>
        </w:rPr>
        <w:t>Rådhusplassen 1</w:t>
      </w:r>
    </w:p>
    <w:p w14:paraId="3E437B69" w14:textId="73C05A45" w:rsidR="006A3EE3" w:rsidRDefault="0041051B" w:rsidP="0041051B">
      <w:pPr>
        <w:spacing w:after="0" w:line="240" w:lineRule="auto"/>
        <w:ind w:right="424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           6413 Molde</w:t>
      </w:r>
    </w:p>
    <w:p w14:paraId="00061CA7" w14:textId="77777777" w:rsidR="0041051B" w:rsidRDefault="0041051B" w:rsidP="0041051B">
      <w:pPr>
        <w:spacing w:after="0" w:line="240" w:lineRule="auto"/>
        <w:ind w:right="424"/>
        <w:rPr>
          <w:sz w:val="24"/>
          <w:szCs w:val="24"/>
          <w:lang w:val="nn-NO"/>
        </w:rPr>
      </w:pPr>
    </w:p>
    <w:p w14:paraId="3DE24EA6" w14:textId="76AADB81" w:rsidR="006A3EE3" w:rsidRPr="00036B3D" w:rsidRDefault="00EF6699" w:rsidP="0041051B">
      <w:pPr>
        <w:spacing w:after="0" w:line="240" w:lineRule="auto"/>
        <w:ind w:right="424" w:firstLine="567"/>
        <w:rPr>
          <w:sz w:val="24"/>
          <w:szCs w:val="24"/>
          <w:lang w:val="nn-NO"/>
        </w:rPr>
      </w:pPr>
      <w:hyperlink r:id="rId7" w:history="1">
        <w:r w:rsidR="0041051B" w:rsidRPr="00B02340">
          <w:rPr>
            <w:rStyle w:val="Hyperkobling"/>
            <w:sz w:val="24"/>
            <w:szCs w:val="24"/>
            <w:lang w:val="nn-NO"/>
          </w:rPr>
          <w:t>postmottak@molde.kommune.no</w:t>
        </w:r>
      </w:hyperlink>
      <w:r w:rsidR="006A3EE3" w:rsidRPr="00036B3D">
        <w:rPr>
          <w:sz w:val="24"/>
          <w:szCs w:val="24"/>
          <w:lang w:val="nn-NO"/>
        </w:rPr>
        <w:t xml:space="preserve"> </w:t>
      </w:r>
    </w:p>
    <w:p w14:paraId="08A8B07B" w14:textId="26A5DEAE" w:rsidR="006A3EE3" w:rsidRDefault="006A3EE3" w:rsidP="0041051B">
      <w:pPr>
        <w:spacing w:line="240" w:lineRule="auto"/>
        <w:ind w:left="567" w:right="424"/>
      </w:pPr>
    </w:p>
    <w:p w14:paraId="445C8B1C" w14:textId="688BF008" w:rsidR="006A3EE3" w:rsidRDefault="006A3EE3" w:rsidP="0041051B">
      <w:pPr>
        <w:spacing w:line="240" w:lineRule="auto"/>
        <w:ind w:left="567" w:right="424"/>
      </w:pPr>
    </w:p>
    <w:p w14:paraId="299FC2AC" w14:textId="7E916F14" w:rsidR="006A3EE3" w:rsidRDefault="006A3EE3" w:rsidP="00412AD4">
      <w:pPr>
        <w:spacing w:after="0" w:line="240" w:lineRule="auto"/>
        <w:ind w:left="567" w:right="424"/>
        <w:rPr>
          <w:b/>
          <w:bCs/>
          <w:sz w:val="28"/>
          <w:szCs w:val="28"/>
        </w:rPr>
      </w:pPr>
      <w:r w:rsidRPr="006A3EE3">
        <w:rPr>
          <w:b/>
          <w:bCs/>
          <w:sz w:val="28"/>
          <w:szCs w:val="28"/>
        </w:rPr>
        <w:t xml:space="preserve">Jordvernomsyn i samband med søknad om </w:t>
      </w:r>
      <w:proofErr w:type="spellStart"/>
      <w:r w:rsidRPr="006A3EE3">
        <w:rPr>
          <w:b/>
          <w:bCs/>
          <w:sz w:val="28"/>
          <w:szCs w:val="28"/>
        </w:rPr>
        <w:t>frådeling</w:t>
      </w:r>
      <w:proofErr w:type="spellEnd"/>
      <w:r w:rsidRPr="006A3EE3">
        <w:rPr>
          <w:b/>
          <w:bCs/>
          <w:sz w:val="28"/>
          <w:szCs w:val="28"/>
        </w:rPr>
        <w:t xml:space="preserve">, </w:t>
      </w:r>
      <w:proofErr w:type="gramStart"/>
      <w:r w:rsidRPr="006A3EE3">
        <w:rPr>
          <w:b/>
          <w:bCs/>
          <w:sz w:val="28"/>
          <w:szCs w:val="28"/>
        </w:rPr>
        <w:t>gnr</w:t>
      </w:r>
      <w:proofErr w:type="gramEnd"/>
      <w:r w:rsidRPr="006A3EE3">
        <w:rPr>
          <w:b/>
          <w:bCs/>
          <w:sz w:val="28"/>
          <w:szCs w:val="28"/>
        </w:rPr>
        <w:t xml:space="preserve"> 56 bnr 3, Berg, Molde kommune</w:t>
      </w:r>
    </w:p>
    <w:p w14:paraId="2C5F5012" w14:textId="77777777" w:rsidR="00412AD4" w:rsidRPr="00412AD4" w:rsidRDefault="00412AD4" w:rsidP="00412AD4">
      <w:pPr>
        <w:spacing w:after="0" w:line="240" w:lineRule="auto"/>
        <w:ind w:left="567" w:right="424"/>
        <w:rPr>
          <w:b/>
          <w:bCs/>
          <w:sz w:val="28"/>
          <w:szCs w:val="28"/>
        </w:rPr>
      </w:pPr>
    </w:p>
    <w:p w14:paraId="17079278" w14:textId="4606BEDC" w:rsidR="006A3EE3" w:rsidRDefault="006A3EE3" w:rsidP="0041051B">
      <w:pPr>
        <w:spacing w:line="240" w:lineRule="auto"/>
        <w:ind w:left="567" w:right="424"/>
      </w:pPr>
      <w:r>
        <w:t xml:space="preserve">Vi viser til at det er søkt om </w:t>
      </w:r>
      <w:proofErr w:type="spellStart"/>
      <w:r>
        <w:t>frådeling</w:t>
      </w:r>
      <w:proofErr w:type="spellEnd"/>
      <w:r>
        <w:t xml:space="preserve"> av </w:t>
      </w:r>
      <w:proofErr w:type="spellStart"/>
      <w:r>
        <w:t>eit</w:t>
      </w:r>
      <w:proofErr w:type="spellEnd"/>
      <w:r>
        <w:t xml:space="preserve"> areal med dyrk</w:t>
      </w:r>
      <w:r w:rsidR="00412AD4">
        <w:t>b</w:t>
      </w:r>
      <w:r>
        <w:t>a</w:t>
      </w:r>
      <w:r w:rsidR="00412AD4">
        <w:t>r</w:t>
      </w:r>
      <w:r>
        <w:t xml:space="preserve"> jord på </w:t>
      </w:r>
      <w:proofErr w:type="gramStart"/>
      <w:r>
        <w:t>gnr</w:t>
      </w:r>
      <w:proofErr w:type="gramEnd"/>
      <w:r>
        <w:t xml:space="preserve"> 56 bnr 3 på Berg, Molde kommune. </w:t>
      </w:r>
    </w:p>
    <w:p w14:paraId="758DEFD6" w14:textId="2F28879A" w:rsidR="006A3EE3" w:rsidRDefault="006A3EE3" w:rsidP="0041051B">
      <w:pPr>
        <w:spacing w:line="240" w:lineRule="auto"/>
        <w:ind w:left="567" w:right="424"/>
      </w:pPr>
      <w:r>
        <w:t xml:space="preserve">Ifølge kommuneplanen skal området </w:t>
      </w:r>
      <w:proofErr w:type="spellStart"/>
      <w:r>
        <w:t>vera</w:t>
      </w:r>
      <w:proofErr w:type="spellEnd"/>
      <w:r>
        <w:t xml:space="preserve"> regulert til bustadformål, trass i at området er av det beste når det </w:t>
      </w:r>
      <w:proofErr w:type="spellStart"/>
      <w:r>
        <w:t>gjeld</w:t>
      </w:r>
      <w:proofErr w:type="spellEnd"/>
      <w:r>
        <w:t xml:space="preserve"> arrondering og jordkvalitet.</w:t>
      </w:r>
    </w:p>
    <w:p w14:paraId="40E6E3E1" w14:textId="0C1EA22B" w:rsidR="006A3EE3" w:rsidRDefault="006A3EE3" w:rsidP="0041051B">
      <w:pPr>
        <w:spacing w:line="240" w:lineRule="auto"/>
        <w:ind w:left="567" w:right="424"/>
      </w:pPr>
      <w:r>
        <w:t>Så vidt vi kan sjå</w:t>
      </w:r>
      <w:r w:rsidR="006620F7">
        <w:t xml:space="preserve"> </w:t>
      </w:r>
      <w:r>
        <w:t xml:space="preserve">er </w:t>
      </w:r>
      <w:r w:rsidR="004514C1">
        <w:t xml:space="preserve">imidlertid areala rundt (nord, øst og sør) det arealet som det er søkt om </w:t>
      </w:r>
      <w:proofErr w:type="spellStart"/>
      <w:r w:rsidR="004514C1">
        <w:t>frådeling</w:t>
      </w:r>
      <w:proofErr w:type="spellEnd"/>
      <w:r w:rsidR="004514C1">
        <w:t xml:space="preserve"> for, </w:t>
      </w:r>
      <w:proofErr w:type="spellStart"/>
      <w:r w:rsidR="004514C1">
        <w:t>halde</w:t>
      </w:r>
      <w:proofErr w:type="spellEnd"/>
      <w:r w:rsidR="004514C1">
        <w:t xml:space="preserve"> </w:t>
      </w:r>
      <w:proofErr w:type="spellStart"/>
      <w:r w:rsidR="004514C1">
        <w:t>utanfor</w:t>
      </w:r>
      <w:proofErr w:type="spellEnd"/>
      <w:r w:rsidR="004514C1">
        <w:t xml:space="preserve"> siste arealplan av omsyn til jordvern.</w:t>
      </w:r>
    </w:p>
    <w:p w14:paraId="535002D5" w14:textId="06111851" w:rsidR="004514C1" w:rsidRPr="004514C1" w:rsidRDefault="004514C1" w:rsidP="0041051B">
      <w:pPr>
        <w:spacing w:line="240" w:lineRule="auto"/>
        <w:ind w:left="567" w:right="424"/>
        <w:rPr>
          <w:i/>
          <w:iCs/>
        </w:rPr>
      </w:pPr>
      <w:r w:rsidRPr="004514C1">
        <w:rPr>
          <w:i/>
          <w:iCs/>
        </w:rPr>
        <w:t xml:space="preserve">Vårt spørsmål er </w:t>
      </w:r>
      <w:proofErr w:type="spellStart"/>
      <w:r w:rsidRPr="004514C1">
        <w:rPr>
          <w:i/>
          <w:iCs/>
        </w:rPr>
        <w:t>difor</w:t>
      </w:r>
      <w:proofErr w:type="spellEnd"/>
      <w:r w:rsidRPr="004514C1">
        <w:rPr>
          <w:i/>
          <w:iCs/>
        </w:rPr>
        <w:t xml:space="preserve"> kva som skal </w:t>
      </w:r>
      <w:proofErr w:type="spellStart"/>
      <w:r w:rsidRPr="004514C1">
        <w:rPr>
          <w:i/>
          <w:iCs/>
        </w:rPr>
        <w:t>vera</w:t>
      </w:r>
      <w:proofErr w:type="spellEnd"/>
      <w:r w:rsidRPr="004514C1">
        <w:rPr>
          <w:i/>
          <w:iCs/>
        </w:rPr>
        <w:t xml:space="preserve"> argument for å </w:t>
      </w:r>
      <w:proofErr w:type="spellStart"/>
      <w:r w:rsidRPr="004514C1">
        <w:rPr>
          <w:i/>
          <w:iCs/>
        </w:rPr>
        <w:t>tillata</w:t>
      </w:r>
      <w:proofErr w:type="spellEnd"/>
      <w:r w:rsidRPr="004514C1">
        <w:rPr>
          <w:i/>
          <w:iCs/>
        </w:rPr>
        <w:t xml:space="preserve"> </w:t>
      </w:r>
      <w:proofErr w:type="spellStart"/>
      <w:r w:rsidRPr="004514C1">
        <w:rPr>
          <w:i/>
          <w:iCs/>
        </w:rPr>
        <w:t>frådeling</w:t>
      </w:r>
      <w:proofErr w:type="spellEnd"/>
      <w:r w:rsidRPr="004514C1">
        <w:rPr>
          <w:i/>
          <w:iCs/>
        </w:rPr>
        <w:t xml:space="preserve"> til bustadformål</w:t>
      </w:r>
      <w:r>
        <w:rPr>
          <w:i/>
          <w:iCs/>
        </w:rPr>
        <w:t xml:space="preserve"> på </w:t>
      </w:r>
      <w:proofErr w:type="gramStart"/>
      <w:r>
        <w:rPr>
          <w:i/>
          <w:iCs/>
        </w:rPr>
        <w:t>gnr</w:t>
      </w:r>
      <w:proofErr w:type="gramEnd"/>
      <w:r>
        <w:rPr>
          <w:i/>
          <w:iCs/>
        </w:rPr>
        <w:t xml:space="preserve"> 56 bnr 3</w:t>
      </w:r>
      <w:r w:rsidRPr="004514C1">
        <w:rPr>
          <w:i/>
          <w:iCs/>
        </w:rPr>
        <w:t xml:space="preserve"> når areala rundt er unntatt for bustadbygging av omsyn til jordvern.</w:t>
      </w:r>
    </w:p>
    <w:p w14:paraId="4AF53370" w14:textId="37898A1C" w:rsidR="004514C1" w:rsidRDefault="004514C1" w:rsidP="0041051B">
      <w:pPr>
        <w:spacing w:line="240" w:lineRule="auto"/>
        <w:ind w:left="567" w:right="424"/>
      </w:pPr>
      <w:r>
        <w:t xml:space="preserve">Vi </w:t>
      </w:r>
      <w:r w:rsidR="006620F7">
        <w:t xml:space="preserve">ber om </w:t>
      </w:r>
      <w:r>
        <w:t xml:space="preserve">at Molde kommune </w:t>
      </w:r>
      <w:proofErr w:type="spellStart"/>
      <w:r>
        <w:t>gjer</w:t>
      </w:r>
      <w:proofErr w:type="spellEnd"/>
      <w:r>
        <w:t xml:space="preserve"> greie for dette.</w:t>
      </w:r>
    </w:p>
    <w:p w14:paraId="6D9B7FE6" w14:textId="030EC787" w:rsidR="004514C1" w:rsidRDefault="004514C1" w:rsidP="0041051B">
      <w:pPr>
        <w:spacing w:line="240" w:lineRule="auto"/>
        <w:ind w:left="567" w:right="424"/>
      </w:pPr>
      <w:r>
        <w:t xml:space="preserve">I tillegg må vi minna om at dette </w:t>
      </w:r>
      <w:r w:rsidR="003D0ADB">
        <w:t xml:space="preserve">er </w:t>
      </w:r>
      <w:r>
        <w:t xml:space="preserve">areal som bør </w:t>
      </w:r>
      <w:proofErr w:type="spellStart"/>
      <w:r>
        <w:t>vurderast</w:t>
      </w:r>
      <w:proofErr w:type="spellEnd"/>
      <w:r>
        <w:t xml:space="preserve"> som aktuelt for tilbakeføring til LNF-område i samband med neste rullering av arealdelen av kommuneplanen.</w:t>
      </w:r>
    </w:p>
    <w:p w14:paraId="69094189" w14:textId="77777777" w:rsidR="0041051B" w:rsidRDefault="0041051B" w:rsidP="0041051B">
      <w:pPr>
        <w:spacing w:line="240" w:lineRule="auto"/>
        <w:ind w:left="567" w:right="424"/>
      </w:pPr>
    </w:p>
    <w:p w14:paraId="10996A33" w14:textId="4FEF2EC2" w:rsidR="006A3EE3" w:rsidRDefault="003D0ADB" w:rsidP="0041051B">
      <w:pPr>
        <w:spacing w:after="0" w:line="240" w:lineRule="auto"/>
        <w:ind w:left="567" w:right="424"/>
      </w:pPr>
      <w:r>
        <w:t>Med helsing</w:t>
      </w:r>
    </w:p>
    <w:p w14:paraId="25E19821" w14:textId="555BD4BC" w:rsidR="003D0ADB" w:rsidRDefault="003D0ADB" w:rsidP="0041051B">
      <w:pPr>
        <w:spacing w:after="0" w:line="240" w:lineRule="auto"/>
        <w:ind w:left="567" w:right="424"/>
      </w:pPr>
      <w:r>
        <w:t>JORDVERN</w:t>
      </w:r>
      <w:r w:rsidR="0041051B">
        <w:t xml:space="preserve"> MØRE OG ROMSDAL</w:t>
      </w:r>
    </w:p>
    <w:p w14:paraId="3EFD0125" w14:textId="0B21C1E9" w:rsidR="0041051B" w:rsidRDefault="0041051B" w:rsidP="0041051B">
      <w:pPr>
        <w:spacing w:after="0" w:line="240" w:lineRule="auto"/>
        <w:ind w:left="567" w:right="424"/>
      </w:pPr>
    </w:p>
    <w:p w14:paraId="2918B67A" w14:textId="341D2DF4" w:rsidR="0041051B" w:rsidRDefault="0041051B" w:rsidP="0041051B">
      <w:pPr>
        <w:spacing w:after="0" w:line="240" w:lineRule="auto"/>
        <w:ind w:left="567" w:right="424"/>
      </w:pPr>
    </w:p>
    <w:p w14:paraId="5E78B5FE" w14:textId="57EAAEA2" w:rsidR="0041051B" w:rsidRDefault="0041051B" w:rsidP="0041051B">
      <w:pPr>
        <w:spacing w:after="0" w:line="240" w:lineRule="auto"/>
        <w:ind w:left="567" w:right="424"/>
      </w:pPr>
    </w:p>
    <w:p w14:paraId="613A6321" w14:textId="6A094455" w:rsidR="0041051B" w:rsidRDefault="0041051B" w:rsidP="0041051B">
      <w:pPr>
        <w:spacing w:after="0" w:line="240" w:lineRule="auto"/>
        <w:ind w:left="567" w:right="424"/>
      </w:pPr>
      <w:r>
        <w:t>Kolbjørn Gaustad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Atle Frantzen</w:t>
      </w:r>
    </w:p>
    <w:p w14:paraId="7905AEA1" w14:textId="77777777" w:rsidR="0041051B" w:rsidRDefault="0041051B" w:rsidP="0041051B">
      <w:pPr>
        <w:spacing w:after="0" w:line="240" w:lineRule="auto"/>
        <w:ind w:left="567"/>
      </w:pPr>
    </w:p>
    <w:p w14:paraId="04F30355" w14:textId="79D381B2" w:rsidR="0041051B" w:rsidRDefault="0041051B" w:rsidP="0041051B">
      <w:pPr>
        <w:spacing w:line="240" w:lineRule="auto"/>
        <w:ind w:left="567"/>
      </w:pPr>
    </w:p>
    <w:p w14:paraId="4223797F" w14:textId="77777777" w:rsidR="0041051B" w:rsidRDefault="0041051B" w:rsidP="0041051B">
      <w:pPr>
        <w:spacing w:line="240" w:lineRule="auto"/>
        <w:ind w:left="567"/>
      </w:pPr>
    </w:p>
    <w:p w14:paraId="4EAF7366" w14:textId="77777777" w:rsidR="00150714" w:rsidRDefault="00150714" w:rsidP="0041051B">
      <w:pPr>
        <w:spacing w:line="240" w:lineRule="auto"/>
        <w:ind w:left="567" w:right="697"/>
      </w:pPr>
    </w:p>
    <w:p w14:paraId="5EB41ABA" w14:textId="77777777" w:rsidR="005A6FAB" w:rsidRDefault="005A6FAB" w:rsidP="00CD6951">
      <w:pPr>
        <w:ind w:left="567"/>
      </w:pPr>
    </w:p>
    <w:sectPr w:rsidR="005A6FAB" w:rsidSect="0041051B">
      <w:headerReference w:type="default" r:id="rId8"/>
      <w:footerReference w:type="default" r:id="rId9"/>
      <w:headerReference w:type="first" r:id="rId10"/>
      <w:pgSz w:w="11906" w:h="16838"/>
      <w:pgMar w:top="720" w:right="566" w:bottom="720" w:left="851" w:header="708" w:footer="4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39DAE" w14:textId="77777777" w:rsidR="00EF6699" w:rsidRDefault="00EF6699" w:rsidP="00CA5AC8">
      <w:pPr>
        <w:spacing w:after="0" w:line="240" w:lineRule="auto"/>
      </w:pPr>
      <w:r>
        <w:separator/>
      </w:r>
    </w:p>
  </w:endnote>
  <w:endnote w:type="continuationSeparator" w:id="0">
    <w:p w14:paraId="7C2BFD25" w14:textId="77777777" w:rsidR="00EF6699" w:rsidRDefault="00EF6699" w:rsidP="00CA5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37816" w14:textId="77777777" w:rsidR="00CA5AC8" w:rsidRPr="00562ACE" w:rsidRDefault="00CA5AC8" w:rsidP="00562ACE">
    <w:pPr>
      <w:spacing w:before="100" w:beforeAutospacing="1" w:after="100" w:afterAutospacing="1" w:line="240" w:lineRule="auto"/>
      <w:jc w:val="center"/>
      <w:rPr>
        <w:rFonts w:ascii="Corbel" w:hAnsi="Corbe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B163B" w14:textId="77777777" w:rsidR="00EF6699" w:rsidRDefault="00EF6699" w:rsidP="00CA5AC8">
      <w:pPr>
        <w:spacing w:after="0" w:line="240" w:lineRule="auto"/>
      </w:pPr>
      <w:r>
        <w:separator/>
      </w:r>
    </w:p>
  </w:footnote>
  <w:footnote w:type="continuationSeparator" w:id="0">
    <w:p w14:paraId="0DF78A0D" w14:textId="77777777" w:rsidR="00EF6699" w:rsidRDefault="00EF6699" w:rsidP="00CA5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5BCF7" w14:textId="77777777" w:rsidR="00150714" w:rsidRDefault="00150714">
    <w:pPr>
      <w:pStyle w:val="Topptekst"/>
    </w:pPr>
  </w:p>
  <w:p w14:paraId="45CF46A4" w14:textId="77777777" w:rsidR="00150714" w:rsidRDefault="0015071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56811" w14:textId="4400DDD8" w:rsidR="00562ACE" w:rsidRDefault="00CD6951" w:rsidP="00562ACE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28773E" wp14:editId="64C0952D">
              <wp:simplePos x="0" y="0"/>
              <wp:positionH relativeFrom="column">
                <wp:posOffset>5019675</wp:posOffset>
              </wp:positionH>
              <wp:positionV relativeFrom="paragraph">
                <wp:posOffset>321945</wp:posOffset>
              </wp:positionV>
              <wp:extent cx="1888490" cy="1229995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8490" cy="1229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FA1571" w14:textId="0310B7D3" w:rsidR="00CD6951" w:rsidRDefault="0073296E" w:rsidP="00C10976">
                          <w:pPr>
                            <w:spacing w:line="240" w:lineRule="auto"/>
                            <w:contextualSpacing/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C10976">
                            <w:rPr>
                              <w:rFonts w:ascii="Corbel" w:hAnsi="Corbel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JORDVERN MØRE OG ROMSDAL</w:t>
                          </w:r>
                          <w:r w:rsidRPr="00C10976"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br/>
                          </w:r>
                          <w:r w:rsidR="00CD6951"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t>Post- og besøksadresse:</w:t>
                          </w:r>
                        </w:p>
                        <w:p w14:paraId="6B96FF06" w14:textId="0593C905" w:rsidR="00562ACE" w:rsidRPr="00C10976" w:rsidRDefault="00C10976" w:rsidP="00C10976">
                          <w:pPr>
                            <w:spacing w:line="240" w:lineRule="auto"/>
                            <w:contextualSpacing/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C10976"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t>Fannestr</w:t>
                          </w:r>
                          <w:r w:rsidR="00CD6951"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t>a</w:t>
                          </w:r>
                          <w:r w:rsidRPr="00C10976"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t>ndsv</w:t>
                          </w:r>
                          <w:r w:rsidR="00CD6951"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t>ege</w:t>
                          </w:r>
                          <w:r w:rsidRPr="00C10976"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t>n</w:t>
                          </w:r>
                          <w:proofErr w:type="spellEnd"/>
                          <w:r w:rsidRPr="00C10976"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63, </w:t>
                          </w:r>
                          <w:r w:rsidR="004C143E"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6415 </w:t>
                          </w:r>
                          <w:r w:rsidRPr="00C10976"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t>Molde</w:t>
                          </w:r>
                          <w:r w:rsidR="00F75F11"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</w:t>
                          </w:r>
                          <w:r w:rsidR="004C143E"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Inngang: Felleskjøpet </w:t>
                          </w:r>
                          <w:proofErr w:type="spellStart"/>
                          <w:r w:rsidR="004C143E"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t>Agri</w:t>
                          </w:r>
                          <w:proofErr w:type="spellEnd"/>
                          <w:r w:rsidR="004C143E"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t>, 3.etg.</w:t>
                          </w:r>
                          <w:r w:rsidR="00562ACE" w:rsidRPr="00C10976"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br/>
                          </w:r>
                          <w:proofErr w:type="spellStart"/>
                          <w:r w:rsidRPr="00C10976"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t>Tlf</w:t>
                          </w:r>
                          <w:proofErr w:type="spellEnd"/>
                          <w:r w:rsidRPr="00C10976"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t>: 71 20 28 90</w:t>
                          </w:r>
                          <w:r w:rsidR="0073296E" w:rsidRPr="00C10976"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br/>
                          </w:r>
                          <w:hyperlink r:id="rId1" w:history="1">
                            <w:r w:rsidRPr="00C10976">
                              <w:rPr>
                                <w:rStyle w:val="Hyperkobling"/>
                                <w:rFonts w:ascii="Corbel" w:hAnsi="Corbel"/>
                                <w:color w:val="7F7F7F" w:themeColor="text1" w:themeTint="80"/>
                                <w:sz w:val="18"/>
                                <w:szCs w:val="18"/>
                              </w:rPr>
                              <w:t>moreogromsdal@jordvern.no</w:t>
                            </w:r>
                          </w:hyperlink>
                        </w:p>
                        <w:p w14:paraId="1AC2754E" w14:textId="77777777" w:rsidR="00C10976" w:rsidRPr="00C10976" w:rsidRDefault="00EF6699" w:rsidP="00C10976">
                          <w:pPr>
                            <w:spacing w:line="240" w:lineRule="auto"/>
                            <w:contextualSpacing/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C10976" w:rsidRPr="00C10976">
                              <w:rPr>
                                <w:rStyle w:val="Hyperkobling"/>
                                <w:rFonts w:ascii="Corbel" w:hAnsi="Corbel"/>
                                <w:color w:val="7F7F7F" w:themeColor="text1" w:themeTint="80"/>
                                <w:sz w:val="18"/>
                                <w:szCs w:val="18"/>
                              </w:rPr>
                              <w:t>www.jordvern.no</w:t>
                            </w:r>
                          </w:hyperlink>
                          <w:r w:rsidR="00C10976" w:rsidRPr="00C10976"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8773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95.25pt;margin-top:25.35pt;width:148.7pt;height:9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" stroked="f">
              <v:textbox>
                <w:txbxContent>
                  <w:p w14:paraId="41FA1571" w14:textId="0310B7D3" w:rsidR="00CD6951" w:rsidRDefault="0073296E" w:rsidP="00C10976">
                    <w:pPr>
                      <w:spacing w:line="240" w:lineRule="auto"/>
                      <w:contextualSpacing/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</w:pPr>
                    <w:r w:rsidRPr="00C10976">
                      <w:rPr>
                        <w:rFonts w:ascii="Corbel" w:hAnsi="Corbel"/>
                        <w:b/>
                        <w:color w:val="7F7F7F" w:themeColor="text1" w:themeTint="80"/>
                        <w:sz w:val="18"/>
                        <w:szCs w:val="18"/>
                      </w:rPr>
                      <w:t>JORDVERN MØRE OG ROMSDAL</w:t>
                    </w:r>
                    <w:r w:rsidRPr="00C10976"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  <w:br/>
                    </w:r>
                    <w:r w:rsidR="00CD6951"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  <w:t>Post- og besøksadresse:</w:t>
                    </w:r>
                  </w:p>
                  <w:p w14:paraId="6B96FF06" w14:textId="0593C905" w:rsidR="00562ACE" w:rsidRPr="00C10976" w:rsidRDefault="00C10976" w:rsidP="00C10976">
                    <w:pPr>
                      <w:spacing w:line="240" w:lineRule="auto"/>
                      <w:contextualSpacing/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</w:pPr>
                    <w:proofErr w:type="spellStart"/>
                    <w:r w:rsidRPr="00C10976"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  <w:t>Fannestr</w:t>
                    </w:r>
                    <w:r w:rsidR="00CD6951"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  <w:t>a</w:t>
                    </w:r>
                    <w:r w:rsidRPr="00C10976"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  <w:t>ndsv</w:t>
                    </w:r>
                    <w:r w:rsidR="00CD6951"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  <w:t>ege</w:t>
                    </w:r>
                    <w:r w:rsidRPr="00C10976"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  <w:t>n</w:t>
                    </w:r>
                    <w:proofErr w:type="spellEnd"/>
                    <w:r w:rsidRPr="00C10976"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  <w:t xml:space="preserve"> 63, </w:t>
                    </w:r>
                    <w:r w:rsidR="004C143E"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  <w:t xml:space="preserve">6415 </w:t>
                    </w:r>
                    <w:r w:rsidRPr="00C10976"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  <w:t>Molde</w:t>
                    </w:r>
                    <w:r w:rsidR="00F75F11"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  <w:t xml:space="preserve"> </w:t>
                    </w:r>
                    <w:r w:rsidR="004C143E"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  <w:t xml:space="preserve">Inngang: Felleskjøpet </w:t>
                    </w:r>
                    <w:proofErr w:type="spellStart"/>
                    <w:r w:rsidR="004C143E"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  <w:t>Agri</w:t>
                    </w:r>
                    <w:proofErr w:type="spellEnd"/>
                    <w:r w:rsidR="004C143E"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  <w:t>, 3.etg.</w:t>
                    </w:r>
                    <w:r w:rsidR="00562ACE" w:rsidRPr="00C10976"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  <w:br/>
                    </w:r>
                    <w:proofErr w:type="spellStart"/>
                    <w:r w:rsidRPr="00C10976"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  <w:t>Tlf</w:t>
                    </w:r>
                    <w:proofErr w:type="spellEnd"/>
                    <w:r w:rsidRPr="00C10976"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  <w:t>: 71 20 28 90</w:t>
                    </w:r>
                    <w:r w:rsidR="0073296E" w:rsidRPr="00C10976"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  <w:br/>
                    </w:r>
                    <w:hyperlink r:id="rId3" w:history="1">
                      <w:r w:rsidRPr="00C10976">
                        <w:rPr>
                          <w:rStyle w:val="Hyperkobling"/>
                          <w:rFonts w:ascii="Corbel" w:hAnsi="Corbel"/>
                          <w:color w:val="7F7F7F" w:themeColor="text1" w:themeTint="80"/>
                          <w:sz w:val="18"/>
                          <w:szCs w:val="18"/>
                        </w:rPr>
                        <w:t>moreogromsdal@jordvern.no</w:t>
                      </w:r>
                    </w:hyperlink>
                  </w:p>
                  <w:p w14:paraId="1AC2754E" w14:textId="77777777" w:rsidR="00C10976" w:rsidRPr="00C10976" w:rsidRDefault="00AD03E8" w:rsidP="00C10976">
                    <w:pPr>
                      <w:spacing w:line="240" w:lineRule="auto"/>
                      <w:contextualSpacing/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</w:pPr>
                    <w:hyperlink r:id="rId4" w:history="1">
                      <w:r w:rsidR="00C10976" w:rsidRPr="00C10976">
                        <w:rPr>
                          <w:rStyle w:val="Hyperkobling"/>
                          <w:rFonts w:ascii="Corbel" w:hAnsi="Corbel"/>
                          <w:color w:val="7F7F7F" w:themeColor="text1" w:themeTint="80"/>
                          <w:sz w:val="18"/>
                          <w:szCs w:val="18"/>
                        </w:rPr>
                        <w:t>www.jordvern.no</w:t>
                      </w:r>
                    </w:hyperlink>
                    <w:r w:rsidR="00C10976" w:rsidRPr="00C10976"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73296E">
      <w:rPr>
        <w:noProof/>
        <w:lang w:eastAsia="nb-NO"/>
      </w:rPr>
      <w:drawing>
        <wp:inline distT="0" distB="0" distL="0" distR="0" wp14:anchorId="207CBCF5" wp14:editId="6C69BA99">
          <wp:extent cx="6645910" cy="327524"/>
          <wp:effectExtent l="19050" t="0" r="2540" b="0"/>
          <wp:docPr id="3" name="Bilde 3" descr="C:\Users\GBreck\AppData\Local\Microsoft\Windows\Temporary Internet Files\Content.Word\møre og romsd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Breck\AppData\Local\Microsoft\Windows\Temporary Internet Files\Content.Word\møre og romsdal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3275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EE610DE" w14:textId="7B59EDB3" w:rsidR="00562ACE" w:rsidRDefault="00562ACE" w:rsidP="00562ACE">
    <w:pPr>
      <w:pStyle w:val="Topptekst"/>
    </w:pPr>
  </w:p>
  <w:p w14:paraId="4B21F36F" w14:textId="77777777" w:rsidR="00562ACE" w:rsidRDefault="00562ACE" w:rsidP="00562ACE">
    <w:pPr>
      <w:pStyle w:val="Topptekst"/>
    </w:pPr>
  </w:p>
  <w:p w14:paraId="7084BA8B" w14:textId="77777777" w:rsidR="00562ACE" w:rsidRDefault="00562ACE" w:rsidP="00562ACE">
    <w:pPr>
      <w:pStyle w:val="Topptekst"/>
    </w:pPr>
  </w:p>
  <w:p w14:paraId="2EF562CE" w14:textId="77777777" w:rsidR="004C143E" w:rsidRDefault="004C143E" w:rsidP="00562ACE">
    <w:pPr>
      <w:pStyle w:val="Topptekst"/>
    </w:pPr>
  </w:p>
  <w:p w14:paraId="16DC3980" w14:textId="77777777" w:rsidR="004C143E" w:rsidRDefault="004C143E" w:rsidP="00562ACE">
    <w:pPr>
      <w:pStyle w:val="Topptekst"/>
    </w:pPr>
  </w:p>
  <w:p w14:paraId="1996B3FA" w14:textId="77777777" w:rsidR="00CA5AC8" w:rsidRDefault="00CA5AC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E7A"/>
    <w:rsid w:val="00070107"/>
    <w:rsid w:val="00122222"/>
    <w:rsid w:val="00150714"/>
    <w:rsid w:val="00220B3C"/>
    <w:rsid w:val="002F5D0A"/>
    <w:rsid w:val="0033157E"/>
    <w:rsid w:val="003340FA"/>
    <w:rsid w:val="003D0ADB"/>
    <w:rsid w:val="003E2B0E"/>
    <w:rsid w:val="0041051B"/>
    <w:rsid w:val="00412AD4"/>
    <w:rsid w:val="004514C1"/>
    <w:rsid w:val="00454232"/>
    <w:rsid w:val="004C143E"/>
    <w:rsid w:val="00562ACE"/>
    <w:rsid w:val="005A6FAB"/>
    <w:rsid w:val="005B76E5"/>
    <w:rsid w:val="005E00DD"/>
    <w:rsid w:val="00610F43"/>
    <w:rsid w:val="00614BC6"/>
    <w:rsid w:val="00643A6D"/>
    <w:rsid w:val="006620F7"/>
    <w:rsid w:val="006811AB"/>
    <w:rsid w:val="006A3EE3"/>
    <w:rsid w:val="006A40D9"/>
    <w:rsid w:val="0073296E"/>
    <w:rsid w:val="007C6BBA"/>
    <w:rsid w:val="007F2DCF"/>
    <w:rsid w:val="00935249"/>
    <w:rsid w:val="009720E7"/>
    <w:rsid w:val="00A03D13"/>
    <w:rsid w:val="00A62E7A"/>
    <w:rsid w:val="00AD03E8"/>
    <w:rsid w:val="00B32910"/>
    <w:rsid w:val="00C10976"/>
    <w:rsid w:val="00C84065"/>
    <w:rsid w:val="00CA5AC8"/>
    <w:rsid w:val="00CD6200"/>
    <w:rsid w:val="00CD6951"/>
    <w:rsid w:val="00CE4234"/>
    <w:rsid w:val="00D002EB"/>
    <w:rsid w:val="00D142AE"/>
    <w:rsid w:val="00D53ABA"/>
    <w:rsid w:val="00D61D46"/>
    <w:rsid w:val="00DA2B39"/>
    <w:rsid w:val="00DB30FA"/>
    <w:rsid w:val="00DB3485"/>
    <w:rsid w:val="00E1251B"/>
    <w:rsid w:val="00EA0171"/>
    <w:rsid w:val="00EE2D2A"/>
    <w:rsid w:val="00EF6699"/>
    <w:rsid w:val="00F231F0"/>
    <w:rsid w:val="00F60C93"/>
    <w:rsid w:val="00F7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7BF17"/>
  <w15:docId w15:val="{2AB8E433-E5FD-4108-BBAC-5B7E860C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FA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A5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A5AC8"/>
  </w:style>
  <w:style w:type="paragraph" w:styleId="Bunntekst">
    <w:name w:val="footer"/>
    <w:basedOn w:val="Normal"/>
    <w:link w:val="BunntekstTegn"/>
    <w:uiPriority w:val="99"/>
    <w:unhideWhenUsed/>
    <w:rsid w:val="00CA5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A5AC8"/>
  </w:style>
  <w:style w:type="paragraph" w:styleId="Bobletekst">
    <w:name w:val="Balloon Text"/>
    <w:basedOn w:val="Normal"/>
    <w:link w:val="BobletekstTegn"/>
    <w:uiPriority w:val="99"/>
    <w:semiHidden/>
    <w:unhideWhenUsed/>
    <w:rsid w:val="00CA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5AC8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CA5AC8"/>
    <w:rPr>
      <w:color w:val="0000FF"/>
      <w:u w:val="single"/>
    </w:rPr>
  </w:style>
  <w:style w:type="character" w:styleId="Sidetall">
    <w:name w:val="page number"/>
    <w:basedOn w:val="Standardskriftforavsnitt"/>
    <w:uiPriority w:val="99"/>
    <w:semiHidden/>
    <w:unhideWhenUsed/>
    <w:rsid w:val="00562ACE"/>
  </w:style>
  <w:style w:type="character" w:styleId="Ulstomtale">
    <w:name w:val="Unresolved Mention"/>
    <w:basedOn w:val="Standardskriftforavsnitt"/>
    <w:uiPriority w:val="99"/>
    <w:semiHidden/>
    <w:unhideWhenUsed/>
    <w:rsid w:val="00410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7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mottak@molde.kommune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oreogromsdal@jordvern.no" TargetMode="External"/><Relationship Id="rId2" Type="http://schemas.openxmlformats.org/officeDocument/2006/relationships/hyperlink" Target="http://www.jordvern.no" TargetMode="External"/><Relationship Id="rId1" Type="http://schemas.openxmlformats.org/officeDocument/2006/relationships/hyperlink" Target="mailto:moreogromsdal@jordvern.no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jordvern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le\AppData\Local\Microsoft\Windows\Temporary%20Internet%20Files\Content.Outlook\ZWJJYQXD\Brevmal%20M&#248;re%20og%20Romsd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1FFE7-D709-4ADC-9B1D-42C9EE7C7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 Møre og Romsdal</Template>
  <TotalTime>0</TotalTime>
  <Pages>1</Pages>
  <Words>180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Atle</dc:creator>
  <cp:lastModifiedBy>Atle Frantzen</cp:lastModifiedBy>
  <cp:revision>2</cp:revision>
  <cp:lastPrinted>2016-08-24T07:57:00Z</cp:lastPrinted>
  <dcterms:created xsi:type="dcterms:W3CDTF">2021-04-13T12:40:00Z</dcterms:created>
  <dcterms:modified xsi:type="dcterms:W3CDTF">2021-04-13T12:40:00Z</dcterms:modified>
</cp:coreProperties>
</file>